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05C" w:rsidRPr="00AE7C58" w:rsidRDefault="00A6605C" w:rsidP="00AE7C58">
      <w:pPr>
        <w:pStyle w:val="NoSpacing"/>
        <w:rPr>
          <w:rFonts w:ascii="Times New Roman" w:hAnsi="Times New Roman"/>
          <w:sz w:val="32"/>
          <w:lang w:val="uk-UA"/>
        </w:rPr>
      </w:pPr>
      <w:r w:rsidRPr="00AE7C58">
        <w:rPr>
          <w:rFonts w:ascii="Times New Roman" w:hAnsi="Times New Roman"/>
          <w:sz w:val="24"/>
          <w:lang w:val="uk-UA"/>
        </w:rPr>
        <w:t xml:space="preserve">      6 квітня 2017 року в КЗО «СЗШ №52» ДМР, за адресою: м. Дніпро, вул. Мукаша Салакунова, 11,   відбувся міський семінар  шкільних бібліотекарів за темою: «50-та річниця Міжнародного дня дитячої книги». На нього були запрошені  бібліотекарі з 32 шкіл міста.                                                                                                                                                   </w:t>
      </w:r>
      <w:r w:rsidRPr="00AE7C58">
        <w:rPr>
          <w:rFonts w:ascii="Times New Roman" w:hAnsi="Times New Roman"/>
          <w:sz w:val="32"/>
          <w:lang w:val="uk-UA"/>
        </w:rPr>
        <w:t xml:space="preserve">                   </w:t>
      </w:r>
    </w:p>
    <w:p w:rsidR="00A6605C" w:rsidRPr="00AE7C58" w:rsidRDefault="00A6605C" w:rsidP="00AE7C58">
      <w:pPr>
        <w:pStyle w:val="NoSpacing"/>
        <w:rPr>
          <w:rFonts w:ascii="Times New Roman" w:hAnsi="Times New Roman"/>
          <w:b/>
          <w:sz w:val="32"/>
          <w:u w:val="single"/>
          <w:lang w:val="uk-UA"/>
        </w:rPr>
      </w:pPr>
      <w:r w:rsidRPr="00AE7C58">
        <w:rPr>
          <w:rFonts w:ascii="Times New Roman" w:hAnsi="Times New Roman"/>
          <w:sz w:val="32"/>
          <w:lang w:val="uk-UA"/>
        </w:rPr>
        <w:t xml:space="preserve">      </w:t>
      </w:r>
      <w:r w:rsidRPr="00AE7C58">
        <w:rPr>
          <w:rFonts w:ascii="Times New Roman" w:hAnsi="Times New Roman"/>
          <w:sz w:val="24"/>
          <w:lang w:val="uk-UA"/>
        </w:rPr>
        <w:t xml:space="preserve">Почався семінар о 10:00 годині ранку. Методист з бібліотечних фондів І.І. Семенко привітала всіх присутніх і надала слово директору  школи  Н.О. Скоропад,  яка в своїй доповіді розказала гостям про  діяльність </w:t>
      </w:r>
      <w:r>
        <w:rPr>
          <w:rFonts w:ascii="Times New Roman" w:hAnsi="Times New Roman"/>
          <w:sz w:val="24"/>
          <w:lang w:val="uk-UA"/>
        </w:rPr>
        <w:t>навчаль</w:t>
      </w:r>
      <w:r w:rsidRPr="00AE7C58">
        <w:rPr>
          <w:rFonts w:ascii="Times New Roman" w:hAnsi="Times New Roman"/>
          <w:sz w:val="24"/>
          <w:lang w:val="uk-UA"/>
        </w:rPr>
        <w:t xml:space="preserve">ного закладу. </w:t>
      </w:r>
      <w:r>
        <w:rPr>
          <w:rFonts w:ascii="Times New Roman" w:hAnsi="Times New Roman"/>
          <w:sz w:val="24"/>
          <w:lang w:val="uk-UA"/>
        </w:rPr>
        <w:t>Доповіла</w:t>
      </w:r>
      <w:r w:rsidRPr="00AE7C58">
        <w:rPr>
          <w:rFonts w:ascii="Times New Roman" w:hAnsi="Times New Roman"/>
          <w:sz w:val="24"/>
          <w:lang w:val="uk-UA"/>
        </w:rPr>
        <w:t xml:space="preserve"> </w:t>
      </w:r>
      <w:r>
        <w:rPr>
          <w:rFonts w:ascii="Times New Roman" w:hAnsi="Times New Roman"/>
          <w:sz w:val="24"/>
          <w:lang w:val="uk-UA"/>
        </w:rPr>
        <w:t>зав.  бібліотеки І.В. Макатьора</w:t>
      </w:r>
      <w:r w:rsidRPr="00AE7C58">
        <w:rPr>
          <w:rFonts w:ascii="Times New Roman" w:hAnsi="Times New Roman"/>
          <w:sz w:val="24"/>
          <w:lang w:val="uk-UA"/>
        </w:rPr>
        <w:t xml:space="preserve"> про свій досвід роботи: «Шкільна бібліотека – важливий чинник у розвитку інтелектуальних якостей і духовних цінностей дітей».  </w:t>
      </w:r>
    </w:p>
    <w:p w:rsidR="00A6605C" w:rsidRPr="00AE7C58" w:rsidRDefault="00A6605C" w:rsidP="00AE7C58">
      <w:pPr>
        <w:pStyle w:val="NoSpacing"/>
        <w:rPr>
          <w:rFonts w:ascii="Times New Roman" w:hAnsi="Times New Roman"/>
          <w:sz w:val="24"/>
          <w:lang w:val="uk-UA"/>
        </w:rPr>
      </w:pPr>
      <w:r w:rsidRPr="00AE7C58">
        <w:rPr>
          <w:rFonts w:ascii="Times New Roman" w:hAnsi="Times New Roman"/>
          <w:sz w:val="24"/>
          <w:lang w:val="uk-UA"/>
        </w:rPr>
        <w:t xml:space="preserve">       Далі розпочався практичний блок семінару, бібліотекарі відвідали три майстер – класи. Перша група побувала на уроці «Історія виникнення книги», де разом з  учителем   О.Д. Златовою та учнями 7-го класу поринули в цікаву подорож часом і відвідали стародавні країни: Єгипет, Грецію, Китай, а також середньовічні країни Європи та дізнались, коли у людей з’явились перші книжки, якими вони були, як вони змінювались з часом. А потім всі власноруч створювали фрески. </w:t>
      </w:r>
    </w:p>
    <w:p w:rsidR="00A6605C" w:rsidRPr="00AE7C58" w:rsidRDefault="00A6605C" w:rsidP="00AE7C58">
      <w:pPr>
        <w:pStyle w:val="NoSpacing"/>
        <w:rPr>
          <w:rFonts w:ascii="Times New Roman" w:hAnsi="Times New Roman"/>
          <w:sz w:val="24"/>
          <w:lang w:val="uk-UA"/>
        </w:rPr>
      </w:pPr>
      <w:r w:rsidRPr="00AE7C58">
        <w:rPr>
          <w:rFonts w:ascii="Times New Roman" w:hAnsi="Times New Roman"/>
          <w:sz w:val="24"/>
          <w:lang w:val="uk-UA"/>
        </w:rPr>
        <w:t xml:space="preserve">        Друга група відвідала урок - подорож «Казки Андерсена», де разом з учителем С.Г.Медведюк та учнями 3-го класу здійснила захоплюючу мандрівку казковими островами, які пов’язані з життям та творчістю відомого дацького казкаря.</w:t>
      </w:r>
    </w:p>
    <w:p w:rsidR="00A6605C" w:rsidRPr="00AE7C58" w:rsidRDefault="00A6605C" w:rsidP="00AE7C58">
      <w:pPr>
        <w:pStyle w:val="NoSpacing"/>
        <w:rPr>
          <w:rFonts w:ascii="Times New Roman" w:hAnsi="Times New Roman"/>
          <w:sz w:val="24"/>
        </w:rPr>
      </w:pPr>
      <w:r w:rsidRPr="00AE7C58">
        <w:rPr>
          <w:rFonts w:ascii="Times New Roman" w:hAnsi="Times New Roman"/>
          <w:sz w:val="24"/>
          <w:lang w:val="uk-UA"/>
        </w:rPr>
        <w:t xml:space="preserve">     Третя група була запрошена на захід «Англія очима юних читачів», та разом з учителем                   Н.П. Григор, бібліотекарем І.В. Макатьорою та учнями 6-го кл.  відвідали Англію, познайомились з дитячими улюбленими героями книжок, які влаштували мандрівникам справжню екскурсію «Туманним Альбіоном».</w:t>
      </w:r>
    </w:p>
    <w:p w:rsidR="00A6605C" w:rsidRPr="00AE7C58" w:rsidRDefault="00A6605C" w:rsidP="00AE7C58">
      <w:pPr>
        <w:pStyle w:val="NoSpacing"/>
        <w:rPr>
          <w:rFonts w:ascii="Times New Roman" w:hAnsi="Times New Roman"/>
          <w:sz w:val="24"/>
          <w:lang w:val="uk-UA"/>
        </w:rPr>
      </w:pPr>
      <w:r w:rsidRPr="00AE7C58">
        <w:rPr>
          <w:rFonts w:ascii="Times New Roman" w:hAnsi="Times New Roman"/>
          <w:sz w:val="24"/>
        </w:rPr>
        <w:t xml:space="preserve">  </w:t>
      </w:r>
      <w:r w:rsidRPr="00AE7C58">
        <w:rPr>
          <w:rFonts w:ascii="Times New Roman" w:hAnsi="Times New Roman"/>
          <w:sz w:val="24"/>
          <w:lang w:val="uk-UA"/>
        </w:rPr>
        <w:t xml:space="preserve">  </w:t>
      </w:r>
      <w:r w:rsidRPr="00AE7C58">
        <w:rPr>
          <w:rFonts w:ascii="Times New Roman" w:hAnsi="Times New Roman"/>
          <w:sz w:val="24"/>
        </w:rPr>
        <w:t xml:space="preserve"> </w:t>
      </w:r>
      <w:r>
        <w:rPr>
          <w:rFonts w:ascii="Times New Roman" w:hAnsi="Times New Roman"/>
          <w:sz w:val="24"/>
          <w:lang w:val="uk-UA"/>
        </w:rPr>
        <w:t xml:space="preserve">На </w:t>
      </w:r>
      <w:r w:rsidRPr="00AE7C58">
        <w:rPr>
          <w:rFonts w:ascii="Times New Roman" w:hAnsi="Times New Roman"/>
          <w:sz w:val="24"/>
          <w:lang w:val="uk-UA"/>
        </w:rPr>
        <w:t xml:space="preserve"> вистав</w:t>
      </w:r>
      <w:r>
        <w:rPr>
          <w:rFonts w:ascii="Times New Roman" w:hAnsi="Times New Roman"/>
          <w:sz w:val="24"/>
          <w:lang w:val="uk-UA"/>
        </w:rPr>
        <w:t xml:space="preserve">ці  дитячих робіт </w:t>
      </w:r>
      <w:r w:rsidRPr="00AE7C58">
        <w:rPr>
          <w:rFonts w:ascii="Times New Roman" w:hAnsi="Times New Roman"/>
          <w:sz w:val="24"/>
          <w:lang w:val="uk-UA"/>
        </w:rPr>
        <w:t>були представлені саморобні книжки, витинанки, малюнки учнів школи. Також була невелика персональна виставка  учениць 11-А кл.  А. Мартиненко та 9-Б кл. В.Зінченко в техніці  «Петриківській розпис».</w:t>
      </w:r>
    </w:p>
    <w:p w:rsidR="00A6605C" w:rsidRDefault="00A6605C" w:rsidP="00AE7C58">
      <w:pPr>
        <w:pStyle w:val="NoSpacing"/>
        <w:rPr>
          <w:rFonts w:ascii="Times New Roman" w:hAnsi="Times New Roman"/>
          <w:sz w:val="24"/>
          <w:szCs w:val="27"/>
          <w:lang w:val="uk-UA"/>
        </w:rPr>
      </w:pPr>
      <w:r w:rsidRPr="00AE7C58">
        <w:rPr>
          <w:rFonts w:ascii="Times New Roman" w:hAnsi="Times New Roman"/>
          <w:sz w:val="24"/>
          <w:lang w:val="uk-UA"/>
        </w:rPr>
        <w:t xml:space="preserve">     </w:t>
      </w:r>
      <w:r>
        <w:rPr>
          <w:rFonts w:ascii="Times New Roman" w:hAnsi="Times New Roman"/>
          <w:sz w:val="24"/>
          <w:lang w:val="uk-UA"/>
        </w:rPr>
        <w:t xml:space="preserve">Позакласний </w:t>
      </w:r>
      <w:r w:rsidRPr="00AE7C58">
        <w:rPr>
          <w:rFonts w:ascii="Times New Roman" w:hAnsi="Times New Roman"/>
          <w:sz w:val="24"/>
          <w:lang w:val="uk-UA"/>
        </w:rPr>
        <w:t xml:space="preserve"> захід «Рідне слово» відвідали всі гості школи. Його мета: </w:t>
      </w:r>
      <w:r w:rsidRPr="00AE7C58">
        <w:rPr>
          <w:rFonts w:ascii="Times New Roman" w:hAnsi="Times New Roman"/>
          <w:sz w:val="24"/>
          <w:szCs w:val="28"/>
          <w:lang w:val="uk-UA"/>
        </w:rPr>
        <w:t xml:space="preserve">сприяти формуванню патріотичних  почуттів, національної гідності й любові до рідної мови, рідного краю, шанобливого ставлення до історії та культури українського народу. На заході звучали вірші та пісні українських авторів, була показана сценічна постановка «Україна», яка своєю емоційністю вразила всіх глядачів. Яскраво виступили шкільні колективи: шоу-група «Сузір’я», під керівництвом С.В. Керенцевої, хор «Планета дитинства», під керівництвом Н.В. Самойленко, дитячий театр танцю «Радуга» та ансамбль «Первоцвіт», під керівництвом </w:t>
      </w:r>
      <w:r w:rsidRPr="00AE7C58">
        <w:rPr>
          <w:rFonts w:ascii="Times New Roman" w:hAnsi="Times New Roman"/>
          <w:b/>
          <w:i/>
          <w:sz w:val="32"/>
          <w:szCs w:val="27"/>
          <w:lang w:val="uk-UA"/>
        </w:rPr>
        <w:t xml:space="preserve"> </w:t>
      </w:r>
      <w:r w:rsidRPr="00AE7C58">
        <w:rPr>
          <w:rFonts w:ascii="Times New Roman" w:hAnsi="Times New Roman"/>
          <w:sz w:val="24"/>
          <w:szCs w:val="27"/>
          <w:lang w:val="uk-UA"/>
        </w:rPr>
        <w:t>С.В.Павліченко.</w:t>
      </w:r>
    </w:p>
    <w:p w:rsidR="00A6605C" w:rsidRPr="00AE7C58" w:rsidRDefault="00A6605C" w:rsidP="00AE7C58">
      <w:pPr>
        <w:pStyle w:val="NoSpacing"/>
        <w:rPr>
          <w:rFonts w:ascii="Times New Roman" w:hAnsi="Times New Roman"/>
          <w:sz w:val="24"/>
          <w:szCs w:val="28"/>
          <w:lang w:val="uk-UA"/>
        </w:rPr>
      </w:pPr>
      <w:r>
        <w:rPr>
          <w:rFonts w:ascii="Times New Roman" w:hAnsi="Times New Roman"/>
          <w:sz w:val="24"/>
          <w:szCs w:val="27"/>
          <w:lang w:val="uk-UA"/>
        </w:rPr>
        <w:t xml:space="preserve">    Всі запропоновані заходи в ході семінару відбувались з медіа підтримкою – це презентації, буктрейлери та  різноманітні відеоролики.</w:t>
      </w:r>
    </w:p>
    <w:p w:rsidR="00A6605C" w:rsidRPr="00AE7C58" w:rsidRDefault="00A6605C" w:rsidP="00AE7C58">
      <w:pPr>
        <w:pStyle w:val="NoSpacing"/>
        <w:rPr>
          <w:rFonts w:ascii="Times New Roman" w:hAnsi="Times New Roman"/>
          <w:sz w:val="24"/>
          <w:szCs w:val="28"/>
          <w:lang w:val="uk-UA"/>
        </w:rPr>
      </w:pPr>
      <w:r w:rsidRPr="00AE7C58">
        <w:rPr>
          <w:rFonts w:ascii="Times New Roman" w:hAnsi="Times New Roman"/>
          <w:sz w:val="24"/>
          <w:szCs w:val="28"/>
          <w:lang w:val="uk-UA"/>
        </w:rPr>
        <w:t xml:space="preserve">    </w:t>
      </w:r>
      <w:r>
        <w:rPr>
          <w:rFonts w:ascii="Times New Roman" w:hAnsi="Times New Roman"/>
          <w:sz w:val="24"/>
          <w:szCs w:val="28"/>
          <w:lang w:val="uk-UA"/>
        </w:rPr>
        <w:t>Під час</w:t>
      </w:r>
      <w:r w:rsidRPr="00AE7C58">
        <w:rPr>
          <w:rFonts w:ascii="Times New Roman" w:hAnsi="Times New Roman"/>
          <w:sz w:val="24"/>
          <w:szCs w:val="28"/>
          <w:lang w:val="uk-UA"/>
        </w:rPr>
        <w:t xml:space="preserve"> оглядов</w:t>
      </w:r>
      <w:r>
        <w:rPr>
          <w:rFonts w:ascii="Times New Roman" w:hAnsi="Times New Roman"/>
          <w:sz w:val="24"/>
          <w:szCs w:val="28"/>
          <w:lang w:val="uk-UA"/>
        </w:rPr>
        <w:t>ої</w:t>
      </w:r>
      <w:r w:rsidRPr="00AE7C58">
        <w:rPr>
          <w:rFonts w:ascii="Times New Roman" w:hAnsi="Times New Roman"/>
          <w:sz w:val="24"/>
          <w:szCs w:val="28"/>
          <w:lang w:val="uk-UA"/>
        </w:rPr>
        <w:t xml:space="preserve"> екскурсі</w:t>
      </w:r>
      <w:r>
        <w:rPr>
          <w:rFonts w:ascii="Times New Roman" w:hAnsi="Times New Roman"/>
          <w:sz w:val="24"/>
          <w:szCs w:val="28"/>
          <w:lang w:val="uk-UA"/>
        </w:rPr>
        <w:t>ї</w:t>
      </w:r>
      <w:r w:rsidRPr="00AE7C58">
        <w:rPr>
          <w:rFonts w:ascii="Times New Roman" w:hAnsi="Times New Roman"/>
          <w:sz w:val="24"/>
          <w:szCs w:val="28"/>
          <w:lang w:val="uk-UA"/>
        </w:rPr>
        <w:t xml:space="preserve"> до читального залу шкільної бібліотеки</w:t>
      </w:r>
      <w:r>
        <w:rPr>
          <w:rFonts w:ascii="Times New Roman" w:hAnsi="Times New Roman"/>
          <w:sz w:val="24"/>
          <w:szCs w:val="28"/>
          <w:lang w:val="uk-UA"/>
        </w:rPr>
        <w:t xml:space="preserve"> бібліотекарі більш детально ознайомилися з роботою зав. бібліотеки І.В. Макатьори.  </w:t>
      </w:r>
      <w:r w:rsidRPr="00AE7C58">
        <w:rPr>
          <w:rFonts w:ascii="Times New Roman" w:hAnsi="Times New Roman"/>
          <w:sz w:val="24"/>
          <w:szCs w:val="28"/>
          <w:lang w:val="uk-UA"/>
        </w:rPr>
        <w:t>В ході екскурсії були озвучені моніторингові та статистичні дані діяльності бібліотеки, показані книжкові полиці, виставки, інформаційні стенди, огляд бібліотечної документації.</w:t>
      </w:r>
    </w:p>
    <w:p w:rsidR="00A6605C" w:rsidRPr="00AE7C58" w:rsidRDefault="00A6605C" w:rsidP="00AE7C58">
      <w:pPr>
        <w:pStyle w:val="NoSpacing"/>
        <w:rPr>
          <w:rFonts w:ascii="Times New Roman" w:hAnsi="Times New Roman"/>
          <w:sz w:val="24"/>
          <w:szCs w:val="28"/>
          <w:lang w:val="uk-UA"/>
        </w:rPr>
      </w:pPr>
      <w:r w:rsidRPr="00AE7C58">
        <w:rPr>
          <w:rFonts w:ascii="Times New Roman" w:hAnsi="Times New Roman"/>
          <w:sz w:val="24"/>
          <w:szCs w:val="28"/>
          <w:lang w:val="uk-UA"/>
        </w:rPr>
        <w:t xml:space="preserve">    Завершився</w:t>
      </w:r>
      <w:r>
        <w:rPr>
          <w:rFonts w:ascii="Times New Roman" w:hAnsi="Times New Roman"/>
          <w:sz w:val="24"/>
          <w:szCs w:val="28"/>
          <w:lang w:val="uk-UA"/>
        </w:rPr>
        <w:t xml:space="preserve"> семінар підведенням підсумків, де г</w:t>
      </w:r>
      <w:r w:rsidRPr="00AE7C58">
        <w:rPr>
          <w:rFonts w:ascii="Times New Roman" w:hAnsi="Times New Roman"/>
          <w:sz w:val="24"/>
          <w:szCs w:val="28"/>
          <w:lang w:val="uk-UA"/>
        </w:rPr>
        <w:t xml:space="preserve">ості заповнили анкети та поділилися своїми враженнями. </w:t>
      </w:r>
    </w:p>
    <w:sectPr w:rsidR="00A6605C" w:rsidRPr="00AE7C58" w:rsidSect="00B836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484A"/>
    <w:rsid w:val="000E5FB3"/>
    <w:rsid w:val="0016307C"/>
    <w:rsid w:val="00200A92"/>
    <w:rsid w:val="002463F4"/>
    <w:rsid w:val="0026484A"/>
    <w:rsid w:val="00282C6F"/>
    <w:rsid w:val="005039A2"/>
    <w:rsid w:val="0057005E"/>
    <w:rsid w:val="00733872"/>
    <w:rsid w:val="007D42C7"/>
    <w:rsid w:val="00920CA8"/>
    <w:rsid w:val="00A41AD9"/>
    <w:rsid w:val="00A41C2F"/>
    <w:rsid w:val="00A6605C"/>
    <w:rsid w:val="00AE7C58"/>
    <w:rsid w:val="00B7739B"/>
    <w:rsid w:val="00B83696"/>
    <w:rsid w:val="00C3189F"/>
    <w:rsid w:val="00CE11C9"/>
    <w:rsid w:val="00D12882"/>
    <w:rsid w:val="00D14855"/>
    <w:rsid w:val="00DC4C5C"/>
    <w:rsid w:val="00E2747D"/>
    <w:rsid w:val="00EC1165"/>
    <w:rsid w:val="00F405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696"/>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5039A2"/>
    <w:rPr>
      <w:rFonts w:cs="Times New Roman"/>
      <w:b/>
      <w:bCs/>
    </w:rPr>
  </w:style>
  <w:style w:type="paragraph" w:styleId="NoSpacing">
    <w:name w:val="No Spacing"/>
    <w:uiPriority w:val="99"/>
    <w:qFormat/>
    <w:rsid w:val="00AE7C58"/>
    <w:rPr>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196</TotalTime>
  <Pages>1</Pages>
  <Words>2090</Words>
  <Characters>1192</Characters>
  <Application>Microsoft Office Outlook</Application>
  <DocSecurity>0</DocSecurity>
  <Lines>0</Lines>
  <Paragraphs>0</Paragraphs>
  <ScaleCrop>false</ScaleCrop>
  <Company>СнАА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АА</dc:creator>
  <cp:keywords/>
  <dc:description/>
  <cp:lastModifiedBy>Admin</cp:lastModifiedBy>
  <cp:revision>8</cp:revision>
  <cp:lastPrinted>2017-04-08T18:59:00Z</cp:lastPrinted>
  <dcterms:created xsi:type="dcterms:W3CDTF">2017-04-07T12:40:00Z</dcterms:created>
  <dcterms:modified xsi:type="dcterms:W3CDTF">2017-04-10T11:28:00Z</dcterms:modified>
</cp:coreProperties>
</file>