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8" w:rsidRPr="00F05017" w:rsidRDefault="00576BC8" w:rsidP="001D30BD">
      <w:pPr>
        <w:rPr>
          <w:rFonts w:ascii="Times New Roman" w:hAnsi="Times New Roman"/>
          <w:b/>
          <w:sz w:val="28"/>
          <w:szCs w:val="28"/>
        </w:rPr>
      </w:pPr>
      <w:r w:rsidRPr="00F050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Підсумки </w:t>
      </w:r>
    </w:p>
    <w:p w:rsidR="00576BC8" w:rsidRPr="00F05017" w:rsidRDefault="00576BC8" w:rsidP="001D30BD">
      <w:pPr>
        <w:rPr>
          <w:rFonts w:ascii="Times New Roman" w:hAnsi="Times New Roman"/>
          <w:b/>
          <w:sz w:val="28"/>
          <w:szCs w:val="28"/>
        </w:rPr>
      </w:pPr>
      <w:r w:rsidRPr="00F05017">
        <w:rPr>
          <w:rFonts w:ascii="Times New Roman" w:hAnsi="Times New Roman"/>
          <w:b/>
          <w:sz w:val="28"/>
          <w:szCs w:val="28"/>
        </w:rPr>
        <w:t xml:space="preserve"> фінального туру ІІ (міського) етапу Всеукраїнських учнівських олімпіад з</w:t>
      </w:r>
    </w:p>
    <w:p w:rsidR="00576BC8" w:rsidRPr="00F05017" w:rsidRDefault="00576BC8" w:rsidP="001D30BD">
      <w:pPr>
        <w:rPr>
          <w:rFonts w:ascii="Times New Roman" w:hAnsi="Times New Roman"/>
          <w:b/>
        </w:rPr>
      </w:pPr>
      <w:r w:rsidRPr="00F05017">
        <w:rPr>
          <w:rFonts w:ascii="Times New Roman" w:hAnsi="Times New Roman"/>
          <w:b/>
          <w:sz w:val="28"/>
          <w:szCs w:val="28"/>
        </w:rPr>
        <w:t xml:space="preserve">                                          російської мови і літератури</w:t>
      </w:r>
    </w:p>
    <w:p w:rsidR="00576BC8" w:rsidRPr="00F05017" w:rsidRDefault="00576BC8" w:rsidP="001D30BD">
      <w:pPr>
        <w:rPr>
          <w:rFonts w:ascii="Times New Roman" w:hAnsi="Times New Roman"/>
        </w:rPr>
      </w:pPr>
    </w:p>
    <w:tbl>
      <w:tblPr>
        <w:tblW w:w="9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95"/>
        <w:gridCol w:w="769"/>
        <w:gridCol w:w="1700"/>
        <w:gridCol w:w="231"/>
        <w:gridCol w:w="2073"/>
        <w:gridCol w:w="19"/>
        <w:gridCol w:w="59"/>
        <w:gridCol w:w="916"/>
        <w:gridCol w:w="12"/>
        <w:gridCol w:w="22"/>
        <w:gridCol w:w="3135"/>
        <w:gridCol w:w="64"/>
        <w:gridCol w:w="175"/>
      </w:tblGrid>
      <w:tr w:rsidR="00576BC8" w:rsidRPr="00724A16" w:rsidTr="00D63330">
        <w:trPr>
          <w:gridAfter w:val="2"/>
          <w:wAfter w:w="239" w:type="dxa"/>
          <w:trHeight w:val="1011"/>
        </w:trPr>
        <w:tc>
          <w:tcPr>
            <w:tcW w:w="795" w:type="dxa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з/</w:t>
            </w:r>
          </w:p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69" w:type="dxa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 xml:space="preserve">Місце </w:t>
            </w:r>
          </w:p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Заклад освіти</w:t>
            </w:r>
          </w:p>
        </w:tc>
        <w:tc>
          <w:tcPr>
            <w:tcW w:w="2151" w:type="dxa"/>
            <w:gridSpan w:val="3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П. І. Б. учня</w:t>
            </w:r>
          </w:p>
        </w:tc>
        <w:tc>
          <w:tcPr>
            <w:tcW w:w="916" w:type="dxa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3169" w:type="dxa"/>
            <w:gridSpan w:val="3"/>
          </w:tcPr>
          <w:p w:rsidR="00576BC8" w:rsidRPr="00724A16" w:rsidRDefault="00576BC8" w:rsidP="001D3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П. І. Б. учителя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45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Шишкова Діана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Станіславівна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Бєлоусова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67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Залевська Марина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Нечипорук 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111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Бундюк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Джура Алла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140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Кодола Михайло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Романович Лілія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99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Коваленко Єгор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Пуйто Альбіна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26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Подольська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Дар’я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Пінчук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33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Котвинська Аліса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Віталіївна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Морохова 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Лиса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Владиславівна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Рябошапка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Богданівна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 №1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Прокопчук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Гусєва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ЛІТ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Цимбал Богдан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Юрійович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Гончаренко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Валентинівна</w:t>
            </w:r>
          </w:p>
        </w:tc>
      </w:tr>
      <w:tr w:rsidR="00576BC8" w:rsidRPr="00724A16" w:rsidTr="00D63330">
        <w:trPr>
          <w:gridAfter w:val="2"/>
          <w:wAfter w:w="239" w:type="dxa"/>
          <w:trHeight w:val="331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99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Пуйто Альбіна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 № 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Овечкіна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Гусєва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122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Стаценко Олександра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Голубнича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133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СавіноваАнастасія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Балюрко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53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Щербина Гліб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Геннадійович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Назаренко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41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Ярлік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tcBorders>
              <w:top w:val="nil"/>
            </w:tcBorders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Семенченко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19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Коваленко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Гірич Лариса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ЛІТ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Бабко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Гончаренко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Валентинівна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8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Чигір Аліна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Станіславівна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Гаріна Тетяна Олександрівна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67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Петюх Єлизавета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Артемівна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Нечипорук 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НВО № 136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Гапеєва Єлизавета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Романівна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Панова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Валентинівна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Гімназія№ 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Андрієнко Владислава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Внукова Рита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</w:tr>
      <w:tr w:rsidR="00576BC8" w:rsidRPr="00724A16" w:rsidTr="00D63330"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77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Харченко Владислава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янова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  <w:trHeight w:val="994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93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Коханюк 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Шпильчак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D63330">
        <w:tblPrEx>
          <w:tblLook w:val="00A0"/>
        </w:tblPrEx>
        <w:trPr>
          <w:trHeight w:val="759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112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Трегуб Карина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Карпюк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  <w:tc>
          <w:tcPr>
            <w:tcW w:w="23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131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Мартинюк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Ерліх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Яківна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63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Пентелусь Владислав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Юрійович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Завалій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26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Коведа Діана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Поліщук Раїса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148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Єлисеєва Олександра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Штефан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54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Корота Діана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Коваленко 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</w:tr>
      <w:tr w:rsidR="00576BC8" w:rsidRPr="00724A16" w:rsidTr="009C435C">
        <w:tblPrEx>
          <w:tblLook w:val="00A0"/>
        </w:tblPrEx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59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Пістунова Вероніка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Деревянко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6BC8" w:rsidRPr="00724A16" w:rsidTr="00D63330">
        <w:tblPrEx>
          <w:tblLook w:val="00A0"/>
        </w:tblPrEx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97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Чумаслова 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Антонівна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Ніколенко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  <w:tc>
          <w:tcPr>
            <w:tcW w:w="239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107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Кузьменко 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Гаврилюк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41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Журавльова Поліна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Семенченко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99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Гурков Тимур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Пуйто Альбіна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Лобода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Гусєва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59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Донцов Владислав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 xml:space="preserve">Ростом 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‘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ян Сусанна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Хачиківна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28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Лісна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Шабатова Інна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131</w:t>
            </w: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Огла Маргарита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Токарєва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Сигизмундівна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96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Александрова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Курченко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53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Котловська Ніна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Максимівна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Котловська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  <w:trHeight w:val="443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32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Карнаух Марина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Гурджиєва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Давидівна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23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Ємельянова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Толочок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Демочко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Іванченко Любов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</w:tr>
      <w:tr w:rsidR="00576BC8" w:rsidRPr="00724A16" w:rsidTr="00D63330">
        <w:tblPrEx>
          <w:tblLook w:val="00A0"/>
        </w:tblPrEx>
        <w:trPr>
          <w:gridAfter w:val="2"/>
          <w:wAfter w:w="239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1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Юровник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16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9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Лебедєва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9C435C">
        <w:trPr>
          <w:gridAfter w:val="1"/>
          <w:wAfter w:w="175" w:type="dxa"/>
          <w:trHeight w:val="894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140</w:t>
            </w: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Фарафонова Єлизавета Валентинівна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Романович Лілія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96</w:t>
            </w: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Цекова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Курченко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99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ДжергаловаРената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Шверіна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Шанська Єлизавета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Лебедєва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6BC8" w:rsidRPr="00724A16" w:rsidTr="009C435C">
        <w:trPr>
          <w:gridAfter w:val="1"/>
          <w:wAfter w:w="175" w:type="dxa"/>
          <w:trHeight w:val="743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Лінник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Родна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Владиславівна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100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Шичко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Берьозкіна Марина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45</w:t>
            </w: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Кучерова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Павлівна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Бєлоусова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66</w:t>
            </w: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Кулакова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Кущ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110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Калитюк Дмитро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Мартиненко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Дворецька 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Вадимівна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Бєзєва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Рудоміна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Красіна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Рубанова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Плужник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Павлівна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65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Лиховид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Богданівна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Михнюк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70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Шевченко Ангеліна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Валентинівна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Наказіна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144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Шарінова Рена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Шатоба Уляна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Балачук Валерія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Вайцель Кароліна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26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Поливяна Ксенія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Павлівна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Пінчук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138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Дольник Олексій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Самойленко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120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Кобанець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Котенко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32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Маринченко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Донцька Ганна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Піщаненко Олександр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987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Штефан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Пархоменко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Шпильчак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Сулаєва Карина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Іванченко Любов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44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Шеремет Олександра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Геннадіївна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Ляшенко Інна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132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Мусієнко Арсеній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Фоменко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28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Скородень Діана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Ярославівна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Черняєва Галина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Сизько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Бусигіна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140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Брайко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Романович Лілія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9C435C">
        <w:trPr>
          <w:gridAfter w:val="1"/>
          <w:wAfter w:w="175" w:type="dxa"/>
          <w:trHeight w:val="1285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39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Тищенко Кирило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Мовчанюк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  <w:trHeight w:val="516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Гімназія№3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Ромащенко Ксенія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Романівна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tcBorders>
              <w:top w:val="nil"/>
            </w:tcBorders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Тимченко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</w:tr>
      <w:tr w:rsidR="00576BC8" w:rsidRPr="00724A16" w:rsidTr="009C435C">
        <w:trPr>
          <w:gridAfter w:val="1"/>
          <w:wAfter w:w="175" w:type="dxa"/>
          <w:trHeight w:val="755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Абакумова Ганна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Олексіївна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Гирич Лариса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ЛІТ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Величко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Шумік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112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Уфімцева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Переверзева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75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Відяєва Віра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Гіталова Лариса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66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Кашперова Софія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Коробка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120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Платонова Ксенія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Борисівна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Котенко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Доля Карина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Борсукова 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135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Андріуц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Максимівна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Бут Інна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100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Усольцева Валерія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Безземельна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52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Чепурко Євгенія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Оліфіренко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Віталіївна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Комеристий Всеволод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Євгенович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Волькова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Варфолаївна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84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Меркулов Станіслав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Римшина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97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Ватченко 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Лихолад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Григорівна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БруйАрина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Бусигіна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Ковальчук Людмила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  <w:tc>
          <w:tcPr>
            <w:tcW w:w="994" w:type="dxa"/>
            <w:gridSpan w:val="3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gridSpan w:val="4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Вайцель Кароліна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138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Мішакіна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Кас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ян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ССЗШ№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Тарасенко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Коновець Алла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128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Пушкаш Анастасія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Данильченко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Борисівна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Васильєва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Джура Алла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99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Біличенко Єлизавета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Курченко Тамара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83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Бондаренко Юлія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tcBorders>
              <w:top w:val="nil"/>
            </w:tcBorders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Сахарова Валентина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Юрченко Богдана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Безєва Ірина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Михайлівна</w:t>
            </w:r>
          </w:p>
        </w:tc>
      </w:tr>
      <w:tr w:rsidR="00576BC8" w:rsidRPr="00724A16" w:rsidTr="009C435C"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54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Савочкіна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Нефедова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58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33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Сіміоненко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Морохова 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769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100.</w:t>
            </w:r>
            <w:bookmarkStart w:id="0" w:name="_GoBack"/>
            <w:bookmarkEnd w:id="0"/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6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Поваренко Ольга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Малюга Наталія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Борисівна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Гімназія№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Іонова Катерина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Тимченко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26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Насипанна Діана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Корж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ССЗШ № 23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Теряник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Бураковська Алла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Зіновіївна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31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Кузеванова Олена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>ячеславівна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Журавльова Тетяна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33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Ільченко Ганна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Морохова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Вікторія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Мирошниченко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Швечко Тетяна Олексіївна</w:t>
            </w: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876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75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Комаревська Анна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Віталіївна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Гітанова Лариса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70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111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Смирнова Орина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Джура Алла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792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131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Саврицька Марія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Ерліх Світлана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Яківна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998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СЗШ № 144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Коток Олександра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Шатоба Уляна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Валеріївна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BC8" w:rsidRPr="00724A16" w:rsidTr="009C435C">
        <w:tblPrEx>
          <w:tblLook w:val="00A0"/>
        </w:tblPrEx>
        <w:trPr>
          <w:gridAfter w:val="1"/>
          <w:wAfter w:w="175" w:type="dxa"/>
          <w:trHeight w:val="948"/>
        </w:trPr>
        <w:tc>
          <w:tcPr>
            <w:tcW w:w="795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769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0" w:type="dxa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НВК № 148</w:t>
            </w:r>
          </w:p>
        </w:tc>
        <w:tc>
          <w:tcPr>
            <w:tcW w:w="2304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Савіна Дар</w:t>
            </w:r>
            <w:r w:rsidRPr="00724A16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724A16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gridSpan w:val="5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Лебедєва Надія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16">
              <w:rPr>
                <w:rFonts w:ascii="Times New Roman" w:hAnsi="Times New Roman"/>
                <w:sz w:val="28"/>
                <w:szCs w:val="28"/>
              </w:rPr>
              <w:t>Іванівна</w:t>
            </w:r>
          </w:p>
          <w:p w:rsidR="00576BC8" w:rsidRPr="00724A16" w:rsidRDefault="00576BC8" w:rsidP="00D6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BC8" w:rsidRPr="00F05017" w:rsidRDefault="00576BC8" w:rsidP="00FA431D">
      <w:pPr>
        <w:rPr>
          <w:rFonts w:ascii="Times New Roman" w:hAnsi="Times New Roman"/>
          <w:sz w:val="28"/>
          <w:szCs w:val="28"/>
          <w:lang w:val="ru-RU"/>
        </w:rPr>
      </w:pPr>
      <w:r w:rsidRPr="00F05017">
        <w:rPr>
          <w:rFonts w:ascii="Times New Roman" w:hAnsi="Times New Roman"/>
          <w:sz w:val="28"/>
          <w:szCs w:val="28"/>
        </w:rPr>
        <w:br w:type="page"/>
      </w:r>
    </w:p>
    <w:p w:rsidR="00576BC8" w:rsidRPr="00F05017" w:rsidRDefault="00576BC8">
      <w:pPr>
        <w:rPr>
          <w:rFonts w:ascii="Times New Roman" w:hAnsi="Times New Roman"/>
          <w:sz w:val="28"/>
          <w:szCs w:val="28"/>
        </w:rPr>
      </w:pPr>
    </w:p>
    <w:sectPr w:rsidR="00576BC8" w:rsidRPr="00F05017" w:rsidSect="00D63330">
      <w:pgSz w:w="11906" w:h="16838"/>
      <w:pgMar w:top="850" w:right="5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C8" w:rsidRDefault="00576BC8" w:rsidP="005819EF">
      <w:pPr>
        <w:spacing w:after="0" w:line="240" w:lineRule="auto"/>
      </w:pPr>
      <w:r>
        <w:separator/>
      </w:r>
    </w:p>
  </w:endnote>
  <w:endnote w:type="continuationSeparator" w:id="1">
    <w:p w:rsidR="00576BC8" w:rsidRDefault="00576BC8" w:rsidP="0058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C8" w:rsidRDefault="00576BC8" w:rsidP="005819EF">
      <w:pPr>
        <w:spacing w:after="0" w:line="240" w:lineRule="auto"/>
      </w:pPr>
      <w:r>
        <w:separator/>
      </w:r>
    </w:p>
  </w:footnote>
  <w:footnote w:type="continuationSeparator" w:id="1">
    <w:p w:rsidR="00576BC8" w:rsidRDefault="00576BC8" w:rsidP="0058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97"/>
    <w:rsid w:val="00190B78"/>
    <w:rsid w:val="001B5A1C"/>
    <w:rsid w:val="001D30BD"/>
    <w:rsid w:val="00292280"/>
    <w:rsid w:val="002A58F3"/>
    <w:rsid w:val="00465754"/>
    <w:rsid w:val="00501067"/>
    <w:rsid w:val="00576BC8"/>
    <w:rsid w:val="005819EF"/>
    <w:rsid w:val="00724A16"/>
    <w:rsid w:val="007E683A"/>
    <w:rsid w:val="0081511C"/>
    <w:rsid w:val="008174C4"/>
    <w:rsid w:val="009C435C"/>
    <w:rsid w:val="00B41097"/>
    <w:rsid w:val="00B439C4"/>
    <w:rsid w:val="00C63ECB"/>
    <w:rsid w:val="00CB59FD"/>
    <w:rsid w:val="00D4782B"/>
    <w:rsid w:val="00D63330"/>
    <w:rsid w:val="00F05017"/>
    <w:rsid w:val="00F22969"/>
    <w:rsid w:val="00F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3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29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uiPriority w:val="99"/>
    <w:rsid w:val="00CB59F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uiPriority w:val="99"/>
    <w:rsid w:val="008174C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9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1289</Words>
  <Characters>7353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2017-12-18T13:36:00Z</dcterms:created>
  <dcterms:modified xsi:type="dcterms:W3CDTF">2017-12-19T07:35:00Z</dcterms:modified>
</cp:coreProperties>
</file>