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0B" w:rsidRPr="00DA7E67" w:rsidRDefault="003C0A0B" w:rsidP="0061041A">
      <w:pPr>
        <w:pStyle w:val="NoSpacing"/>
        <w:jc w:val="center"/>
        <w:rPr>
          <w:b/>
          <w:lang w:val="uk-UA"/>
        </w:rPr>
      </w:pPr>
      <w:r w:rsidRPr="00DA7E67">
        <w:rPr>
          <w:b/>
          <w:lang w:val="uk-UA"/>
        </w:rPr>
        <w:t>Міський семінар бібліотекарів АНД району на базі</w:t>
      </w:r>
    </w:p>
    <w:p w:rsidR="003C0A0B" w:rsidRPr="00DA7E67" w:rsidRDefault="003C0A0B" w:rsidP="002424EA">
      <w:pPr>
        <w:pStyle w:val="NoSpacing"/>
        <w:jc w:val="center"/>
        <w:rPr>
          <w:b/>
          <w:lang w:val="uk-UA"/>
        </w:rPr>
      </w:pPr>
      <w:r w:rsidRPr="00DA7E67">
        <w:rPr>
          <w:b/>
          <w:lang w:val="uk-UA"/>
        </w:rPr>
        <w:t xml:space="preserve">КЗО «Спеціалізована школа №44 природничо-медичного профілю» </w:t>
      </w:r>
    </w:p>
    <w:p w:rsidR="003C0A0B" w:rsidRPr="00DA7E67" w:rsidRDefault="003C0A0B" w:rsidP="002424EA">
      <w:pPr>
        <w:pStyle w:val="NoSpacing"/>
        <w:jc w:val="center"/>
        <w:rPr>
          <w:b/>
          <w:lang w:val="uk-UA"/>
        </w:rPr>
      </w:pPr>
      <w:r w:rsidRPr="00DA7E67">
        <w:rPr>
          <w:b/>
          <w:lang w:val="uk-UA"/>
        </w:rPr>
        <w:t>Дніпропетровської міської ради</w:t>
      </w:r>
    </w:p>
    <w:p w:rsidR="003C0A0B" w:rsidRDefault="003C0A0B" w:rsidP="002424EA">
      <w:pPr>
        <w:pStyle w:val="NoSpacing"/>
        <w:jc w:val="center"/>
        <w:rPr>
          <w:lang w:val="uk-UA"/>
        </w:rPr>
      </w:pPr>
    </w:p>
    <w:p w:rsidR="003C0A0B" w:rsidRDefault="003C0A0B" w:rsidP="00CE321D">
      <w:pPr>
        <w:pStyle w:val="NoSpacing"/>
        <w:jc w:val="both"/>
        <w:rPr>
          <w:i/>
          <w:lang w:val="uk-UA"/>
        </w:rPr>
      </w:pPr>
      <w:r w:rsidRPr="00BE29F4">
        <w:rPr>
          <w:i/>
          <w:lang w:val="uk-UA"/>
        </w:rPr>
        <w:t xml:space="preserve">       11 березня 2016 року на базі КЗО «Спеціалізована школа №44 природничо-медичного профілю» відбувся міський семінар бібліотекарів АНД району з теми «Підтримка і розвиток читацького та інформаційного середовища дітей засобами нових інформаційних технологій».</w:t>
      </w:r>
    </w:p>
    <w:p w:rsidR="003C0A0B" w:rsidRPr="00BE29F4" w:rsidRDefault="003C0A0B" w:rsidP="00CE321D">
      <w:pPr>
        <w:pStyle w:val="NoSpacing"/>
        <w:jc w:val="both"/>
        <w:rPr>
          <w:i/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SAM_4270.JPG" style="position:absolute;margin-left:344.65pt;margin-top:2.1pt;width:150.45pt;height:124pt;z-index:-251659264;visibility:visible">
            <v:imagedata r:id="rId4" o:title="" croptop="6898f" cropbottom="2723f" cropleft="2379f" cropright="12910f"/>
          </v:shape>
        </w:pict>
      </w:r>
      <w:r>
        <w:rPr>
          <w:noProof/>
        </w:rPr>
        <w:pict>
          <v:shape id="Рисунок 2" o:spid="_x0000_s1027" type="#_x0000_t75" alt="SAM_4269.JPG" style="position:absolute;margin-left:172.65pt;margin-top:2.1pt;width:164.5pt;height:123.55pt;z-index:-251660288;visibility:visible">
            <v:imagedata r:id="rId5" o:title=""/>
          </v:shape>
        </w:pict>
      </w:r>
      <w:r>
        <w:rPr>
          <w:noProof/>
        </w:rPr>
        <w:pict>
          <v:shape id="Рисунок 0" o:spid="_x0000_s1028" type="#_x0000_t75" alt="SAM_4258.JPG" style="position:absolute;margin-left:-2.35pt;margin-top:2.1pt;width:169.85pt;height:127pt;z-index:251655168;visibility:visible">
            <v:imagedata r:id="rId6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</w:t>
      </w: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CE321D">
      <w:pPr>
        <w:pStyle w:val="NoSpacing"/>
        <w:jc w:val="both"/>
        <w:rPr>
          <w:lang w:val="uk-UA"/>
        </w:rPr>
      </w:pPr>
      <w:r>
        <w:rPr>
          <w:lang w:val="uk-UA"/>
        </w:rPr>
        <w:t xml:space="preserve">  </w:t>
      </w:r>
      <w:r w:rsidRPr="00BE29F4">
        <w:rPr>
          <w:lang w:val="uk-UA"/>
        </w:rPr>
        <w:t xml:space="preserve">      11 березня 2016 року на базі КЗО «Спеціалізована школа №44 природничо-медичного профілю» відбувся міський семінар бібліотекарів АНД району з теми «Підтримка і розвиток читацького та інформаційного середовища дітей засобами нових інформаційних технологій».</w:t>
      </w:r>
      <w:r>
        <w:rPr>
          <w:lang w:val="uk-UA"/>
        </w:rPr>
        <w:t xml:space="preserve">  </w:t>
      </w:r>
    </w:p>
    <w:p w:rsidR="003C0A0B" w:rsidRDefault="003C0A0B" w:rsidP="00CE321D">
      <w:pPr>
        <w:pStyle w:val="NoSpacing"/>
        <w:jc w:val="both"/>
        <w:rPr>
          <w:lang w:val="uk-UA" w:eastAsia="en-US"/>
        </w:rPr>
      </w:pPr>
      <w:r>
        <w:rPr>
          <w:lang w:val="uk-UA"/>
        </w:rPr>
        <w:t xml:space="preserve">       </w:t>
      </w:r>
      <w:r w:rsidRPr="00A558DB">
        <w:rPr>
          <w:lang w:val="uk-UA"/>
        </w:rPr>
        <w:t xml:space="preserve">Мета семінару – </w:t>
      </w:r>
      <w:r w:rsidRPr="00A558DB">
        <w:rPr>
          <w:lang w:val="uk-UA" w:eastAsia="en-US"/>
        </w:rPr>
        <w:t>формувати і розвивати у дітей інтерес до читання, прищеплювати любов до книги як  джерела інформації, виховувати свідомого читача, сприяти інформаційному                                         забезпеченню читацьких інтересів засобами новітніх технологій.</w:t>
      </w:r>
    </w:p>
    <w:p w:rsidR="003C0A0B" w:rsidRDefault="003C0A0B" w:rsidP="00CE321D">
      <w:pPr>
        <w:pStyle w:val="NoSpacing"/>
        <w:jc w:val="both"/>
        <w:rPr>
          <w:lang w:val="uk-UA" w:eastAsia="en-US"/>
        </w:rPr>
      </w:pPr>
      <w:r>
        <w:rPr>
          <w:lang w:val="uk-UA" w:eastAsia="en-US"/>
        </w:rPr>
        <w:t xml:space="preserve">      На початку семінару гості ознайомилися з тематичними виставками: до дня народження Т.Г.Шевченка « І знову линуть до нас думи Кобзаря»,  з нагоди 8 березня «Найвідоміші жінки України», до Всесвітнього дня поезії «Поезія – це плід і роздумів і вражень».</w:t>
      </w:r>
    </w:p>
    <w:p w:rsidR="003C0A0B" w:rsidRDefault="003C0A0B" w:rsidP="00CE321D">
      <w:pPr>
        <w:pStyle w:val="NoSpacing"/>
        <w:jc w:val="both"/>
        <w:rPr>
          <w:lang w:val="uk-UA"/>
        </w:rPr>
      </w:pPr>
      <w:r>
        <w:rPr>
          <w:lang w:val="uk-UA" w:eastAsia="en-US"/>
        </w:rPr>
        <w:t xml:space="preserve">      </w:t>
      </w:r>
      <w:r w:rsidRPr="00807ED8">
        <w:rPr>
          <w:lang w:val="uk-UA"/>
        </w:rPr>
        <w:t xml:space="preserve">У </w:t>
      </w:r>
      <w:r>
        <w:rPr>
          <w:lang w:val="uk-UA"/>
        </w:rPr>
        <w:t>семінарі взяли участь 21 бібліотекар</w:t>
      </w:r>
      <w:r w:rsidRPr="00807ED8">
        <w:rPr>
          <w:lang w:val="uk-UA"/>
        </w:rPr>
        <w:t xml:space="preserve"> шкіл </w:t>
      </w:r>
      <w:r>
        <w:rPr>
          <w:lang w:val="uk-UA"/>
        </w:rPr>
        <w:t xml:space="preserve">АНД </w:t>
      </w:r>
      <w:r w:rsidRPr="00807ED8">
        <w:rPr>
          <w:lang w:val="uk-UA"/>
        </w:rPr>
        <w:t xml:space="preserve"> району. </w:t>
      </w:r>
      <w:r>
        <w:rPr>
          <w:lang w:val="uk-UA"/>
        </w:rPr>
        <w:t>В своїй доповіді</w:t>
      </w:r>
      <w:r w:rsidRPr="00807ED8">
        <w:rPr>
          <w:lang w:val="uk-UA"/>
        </w:rPr>
        <w:t xml:space="preserve"> </w:t>
      </w:r>
      <w:r>
        <w:rPr>
          <w:lang w:val="uk-UA"/>
        </w:rPr>
        <w:t>методист науково-методичного центру Нестеренко В.А. наголосила, що шкільна бібліотека є базовим елементом наукової, освітньої, інформаційної та мовної культури суспільства, патріотичного, правового та екологічного виховання, формування стійкого інтересу до вивчення та розуміння національної історії.</w:t>
      </w:r>
    </w:p>
    <w:p w:rsidR="003C0A0B" w:rsidRDefault="003C0A0B" w:rsidP="00CE321D">
      <w:pPr>
        <w:pStyle w:val="NoSpacing"/>
        <w:jc w:val="both"/>
        <w:rPr>
          <w:lang w:val="uk-UA"/>
        </w:rPr>
      </w:pPr>
      <w:r>
        <w:rPr>
          <w:lang w:val="uk-UA"/>
        </w:rPr>
        <w:t xml:space="preserve">     Продовжила семінар директор СШ №44 Онопрієнко Тетяна Іванівна, яка ознайомила</w:t>
      </w:r>
      <w:r w:rsidRPr="00807ED8">
        <w:rPr>
          <w:lang w:val="uk-UA"/>
        </w:rPr>
        <w:t xml:space="preserve"> </w:t>
      </w:r>
      <w:r>
        <w:rPr>
          <w:lang w:val="uk-UA"/>
        </w:rPr>
        <w:t xml:space="preserve"> учасників</w:t>
      </w:r>
      <w:r w:rsidRPr="00807ED8">
        <w:rPr>
          <w:lang w:val="uk-UA"/>
        </w:rPr>
        <w:t xml:space="preserve"> семінару </w:t>
      </w:r>
      <w:r>
        <w:rPr>
          <w:lang w:val="uk-UA"/>
        </w:rPr>
        <w:t>з історією</w:t>
      </w:r>
      <w:r w:rsidRPr="00807ED8">
        <w:rPr>
          <w:lang w:val="uk-UA"/>
        </w:rPr>
        <w:t xml:space="preserve"> створення закладу, </w:t>
      </w:r>
      <w:r>
        <w:rPr>
          <w:lang w:val="uk-UA"/>
        </w:rPr>
        <w:t>і</w:t>
      </w:r>
      <w:r w:rsidRPr="00807ED8">
        <w:rPr>
          <w:lang w:val="uk-UA"/>
        </w:rPr>
        <w:t>з основними напрямками</w:t>
      </w:r>
      <w:r>
        <w:rPr>
          <w:lang w:val="uk-UA"/>
        </w:rPr>
        <w:t xml:space="preserve"> роботи педагогічного колективу та високими досягненнями учнів та  вчителів школи.        Завершила </w:t>
      </w:r>
      <w:r w:rsidRPr="000927D8">
        <w:rPr>
          <w:lang w:val="uk-UA"/>
        </w:rPr>
        <w:t xml:space="preserve">теоретичну частину </w:t>
      </w:r>
      <w:r>
        <w:rPr>
          <w:lang w:val="uk-UA"/>
        </w:rPr>
        <w:t xml:space="preserve">бібліотекар школи Цислевська Т.М. презентацією </w:t>
      </w:r>
      <w:r w:rsidRPr="006008DD">
        <w:rPr>
          <w:b/>
          <w:bCs/>
          <w:i/>
          <w:iCs/>
          <w:lang w:val="uk-UA"/>
        </w:rPr>
        <w:t xml:space="preserve">“ </w:t>
      </w:r>
      <w:r w:rsidRPr="006008DD">
        <w:rPr>
          <w:lang w:val="uk-UA"/>
        </w:rPr>
        <w:t>Підтримка і розвиток</w:t>
      </w:r>
      <w:r>
        <w:rPr>
          <w:lang w:val="uk-UA"/>
        </w:rPr>
        <w:t xml:space="preserve"> </w:t>
      </w:r>
      <w:r w:rsidRPr="006008DD">
        <w:rPr>
          <w:lang w:val="uk-UA"/>
        </w:rPr>
        <w:t>читацьких інтересів,</w:t>
      </w:r>
      <w:r>
        <w:rPr>
          <w:lang w:val="uk-UA"/>
        </w:rPr>
        <w:t xml:space="preserve"> </w:t>
      </w:r>
      <w:r w:rsidRPr="006008DD">
        <w:rPr>
          <w:lang w:val="uk-UA"/>
        </w:rPr>
        <w:t>підняття рівня культури читачів в умовах швидкого</w:t>
      </w:r>
      <w:r>
        <w:rPr>
          <w:lang w:val="uk-UA"/>
        </w:rPr>
        <w:t xml:space="preserve"> </w:t>
      </w:r>
      <w:r w:rsidRPr="006008DD">
        <w:rPr>
          <w:lang w:val="uk-UA"/>
        </w:rPr>
        <w:t>розвитку сучасних технологій</w:t>
      </w:r>
      <w:r>
        <w:rPr>
          <w:lang w:val="uk-UA"/>
        </w:rPr>
        <w:t xml:space="preserve"> </w:t>
      </w:r>
      <w:r w:rsidRPr="006008DD">
        <w:rPr>
          <w:lang w:val="uk-UA"/>
        </w:rPr>
        <w:t>”</w:t>
      </w:r>
      <w:r>
        <w:rPr>
          <w:lang w:val="uk-UA"/>
        </w:rPr>
        <w:t>.</w:t>
      </w:r>
    </w:p>
    <w:p w:rsidR="003C0A0B" w:rsidRDefault="003C0A0B" w:rsidP="00CE321D">
      <w:pPr>
        <w:pStyle w:val="NoSpacing"/>
        <w:jc w:val="both"/>
        <w:rPr>
          <w:lang w:val="uk-UA"/>
        </w:rPr>
      </w:pPr>
      <w:r>
        <w:rPr>
          <w:lang w:val="uk-UA"/>
        </w:rPr>
        <w:t xml:space="preserve">      </w:t>
      </w:r>
      <w:r w:rsidRPr="00803ACE">
        <w:rPr>
          <w:lang w:val="uk-UA"/>
        </w:rPr>
        <w:t>Під час практичного блоку семінару</w:t>
      </w:r>
      <w:r>
        <w:rPr>
          <w:lang w:val="uk-UA"/>
        </w:rPr>
        <w:t xml:space="preserve"> бібліотекар школи провела урок-презентацію «Життя книги відтворене в пам’ятниках», на якому ознайомила учнів з пам’ятниками книзі,  встановленими в різних країнах світу.</w:t>
      </w:r>
    </w:p>
    <w:p w:rsidR="003C0A0B" w:rsidRDefault="003C0A0B" w:rsidP="00CE321D">
      <w:pPr>
        <w:pStyle w:val="NoSpacing"/>
        <w:jc w:val="both"/>
        <w:rPr>
          <w:lang w:val="uk-UA"/>
        </w:rPr>
      </w:pPr>
      <w:r>
        <w:rPr>
          <w:lang w:val="uk-UA"/>
        </w:rPr>
        <w:t xml:space="preserve">     На засіданні літературної вітальні «У слові мудрість і душа народу», присвяченому 145  річниці від дня народження Лесі Українки, учасники семінару отримали велике емоційне задоволення, слухаючи вірші Л.Українки та власні вірші учнів школи.</w:t>
      </w:r>
    </w:p>
    <w:p w:rsidR="003C0A0B" w:rsidRDefault="003C0A0B" w:rsidP="00CE321D">
      <w:pPr>
        <w:pStyle w:val="NoSpacing"/>
        <w:jc w:val="both"/>
        <w:rPr>
          <w:lang w:val="uk-UA"/>
        </w:rPr>
      </w:pPr>
      <w:r>
        <w:rPr>
          <w:lang w:val="uk-UA"/>
        </w:rPr>
        <w:t xml:space="preserve">            Під час  екскурсії до шкільного Музею бойової слави члени групи «Пошук» ознайомили  бібліотекарів з експонатами часів </w:t>
      </w:r>
      <w:r w:rsidRPr="00DD3943">
        <w:rPr>
          <w:lang w:val="uk-UA"/>
        </w:rPr>
        <w:t>Д</w:t>
      </w:r>
      <w:r>
        <w:rPr>
          <w:lang w:val="uk-UA"/>
        </w:rPr>
        <w:t>ругої світової війни, а педагог-організатор Столяренко В.М  презентувала проект «Мої знайомі діти війни».</w:t>
      </w:r>
    </w:p>
    <w:p w:rsidR="003C0A0B" w:rsidRDefault="003C0A0B" w:rsidP="00CE321D">
      <w:pPr>
        <w:pStyle w:val="NoSpacing"/>
        <w:jc w:val="both"/>
        <w:rPr>
          <w:lang w:val="uk-UA"/>
        </w:rPr>
      </w:pPr>
    </w:p>
    <w:p w:rsidR="003C0A0B" w:rsidRDefault="003C0A0B" w:rsidP="00CE321D">
      <w:pPr>
        <w:pStyle w:val="NoSpacing"/>
        <w:jc w:val="both"/>
        <w:rPr>
          <w:lang w:val="uk-UA"/>
        </w:rPr>
      </w:pPr>
    </w:p>
    <w:p w:rsidR="003C0A0B" w:rsidRDefault="003C0A0B" w:rsidP="00CE321D">
      <w:pPr>
        <w:pStyle w:val="NoSpacing"/>
        <w:jc w:val="both"/>
        <w:rPr>
          <w:lang w:val="uk-UA"/>
        </w:rPr>
      </w:pPr>
    </w:p>
    <w:p w:rsidR="003C0A0B" w:rsidRDefault="003C0A0B" w:rsidP="00CE321D">
      <w:pPr>
        <w:pStyle w:val="NoSpacing"/>
        <w:jc w:val="both"/>
        <w:rPr>
          <w:lang w:val="uk-UA"/>
        </w:rPr>
      </w:pPr>
    </w:p>
    <w:p w:rsidR="003C0A0B" w:rsidRDefault="003C0A0B" w:rsidP="00CE321D">
      <w:pPr>
        <w:pStyle w:val="NoSpacing"/>
        <w:jc w:val="both"/>
        <w:rPr>
          <w:lang w:val="uk-UA"/>
        </w:rPr>
      </w:pPr>
    </w:p>
    <w:p w:rsidR="003C0A0B" w:rsidRDefault="003C0A0B" w:rsidP="00CE321D">
      <w:pPr>
        <w:pStyle w:val="NoSpacing"/>
        <w:jc w:val="both"/>
        <w:rPr>
          <w:lang w:val="uk-UA"/>
        </w:rPr>
      </w:pPr>
    </w:p>
    <w:p w:rsidR="003C0A0B" w:rsidRDefault="003C0A0B" w:rsidP="00CE321D">
      <w:pPr>
        <w:pStyle w:val="NoSpacing"/>
        <w:jc w:val="both"/>
        <w:rPr>
          <w:lang w:val="uk-UA"/>
        </w:rPr>
      </w:pPr>
    </w:p>
    <w:p w:rsidR="003C0A0B" w:rsidRDefault="003C0A0B" w:rsidP="00CE321D">
      <w:pPr>
        <w:pStyle w:val="NoSpacing"/>
        <w:jc w:val="both"/>
        <w:rPr>
          <w:lang w:val="uk-UA"/>
        </w:rPr>
      </w:pPr>
      <w:r>
        <w:rPr>
          <w:noProof/>
        </w:rPr>
        <w:pict>
          <v:shape id="Рисунок 5" o:spid="_x0000_s1029" type="#_x0000_t75" alt="SAM_4287.JPG" style="position:absolute;left:0;text-align:left;margin-left:350.65pt;margin-top:8.3pt;width:162.95pt;height:130pt;z-index:-251656192;visibility:visible">
            <v:imagedata r:id="rId7" o:title=""/>
          </v:shape>
        </w:pict>
      </w:r>
      <w:r>
        <w:rPr>
          <w:noProof/>
        </w:rPr>
        <w:pict>
          <v:shape id="Рисунок 4" o:spid="_x0000_s1030" type="#_x0000_t75" alt="SAM_4282.JPG" style="position:absolute;left:0;text-align:left;margin-left:165pt;margin-top:8.3pt;width:180.5pt;height:135pt;z-index:-251657216;visibility:visible">
            <v:imagedata r:id="rId8" o:title=""/>
          </v:shape>
        </w:pict>
      </w:r>
      <w:r>
        <w:rPr>
          <w:noProof/>
        </w:rPr>
        <w:pict>
          <v:shape id="Рисунок 1" o:spid="_x0000_s1031" type="#_x0000_t75" alt="SAM_4276.JPG" style="position:absolute;left:0;text-align:left;margin-left:-21.35pt;margin-top:8.45pt;width:181.3pt;height:135pt;z-index:-251658240;visibility:visible">
            <v:imagedata r:id="rId9" o:title=""/>
          </v:shape>
        </w:pict>
      </w:r>
    </w:p>
    <w:p w:rsidR="003C0A0B" w:rsidRPr="00803ACE" w:rsidRDefault="003C0A0B" w:rsidP="00CE321D">
      <w:pPr>
        <w:pStyle w:val="NoSpacing"/>
        <w:jc w:val="both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807ED8">
      <w:pPr>
        <w:pStyle w:val="NoSpacing"/>
        <w:rPr>
          <w:lang w:val="uk-UA"/>
        </w:rPr>
      </w:pPr>
    </w:p>
    <w:p w:rsidR="003C0A0B" w:rsidRDefault="003C0A0B" w:rsidP="007C38CE">
      <w:pPr>
        <w:pStyle w:val="NoSpacing"/>
        <w:jc w:val="both"/>
        <w:rPr>
          <w:lang w:val="uk-UA"/>
        </w:rPr>
      </w:pPr>
      <w:r>
        <w:rPr>
          <w:lang w:val="uk-UA"/>
        </w:rPr>
        <w:t xml:space="preserve">      </w:t>
      </w:r>
      <w:r w:rsidRPr="002424EA">
        <w:rPr>
          <w:lang w:val="uk-UA"/>
        </w:rPr>
        <w:t xml:space="preserve">Підводячи підсумок семінару, його учасники відзначили високий рівень </w:t>
      </w:r>
      <w:r>
        <w:rPr>
          <w:lang w:val="uk-UA"/>
        </w:rPr>
        <w:t>проведення</w:t>
      </w:r>
      <w:r w:rsidRPr="002424EA">
        <w:rPr>
          <w:lang w:val="uk-UA"/>
        </w:rPr>
        <w:t xml:space="preserve"> семінару, а також системну спіль</w:t>
      </w:r>
      <w:bookmarkStart w:id="0" w:name="_GoBack"/>
      <w:bookmarkEnd w:id="0"/>
      <w:r w:rsidRPr="002424EA">
        <w:rPr>
          <w:lang w:val="uk-UA"/>
        </w:rPr>
        <w:t xml:space="preserve">ну роботу бібліотеки та всього педагогічного колективу </w:t>
      </w:r>
    </w:p>
    <w:p w:rsidR="003C0A0B" w:rsidRDefault="003C0A0B" w:rsidP="007C38CE">
      <w:pPr>
        <w:pStyle w:val="NoSpacing"/>
        <w:jc w:val="both"/>
        <w:rPr>
          <w:lang w:val="uk-UA"/>
        </w:rPr>
      </w:pPr>
      <w:r>
        <w:rPr>
          <w:lang w:val="uk-UA"/>
        </w:rPr>
        <w:t>СШ №44.</w:t>
      </w:r>
    </w:p>
    <w:p w:rsidR="003C0A0B" w:rsidRPr="002424EA" w:rsidRDefault="003C0A0B" w:rsidP="007C38CE">
      <w:pPr>
        <w:pStyle w:val="NoSpacing"/>
        <w:jc w:val="both"/>
        <w:rPr>
          <w:lang w:val="uk-UA"/>
        </w:rPr>
      </w:pPr>
    </w:p>
    <w:p w:rsidR="003C0A0B" w:rsidRDefault="003C0A0B" w:rsidP="00CE321D">
      <w:pPr>
        <w:pStyle w:val="NoSpacing"/>
        <w:rPr>
          <w:lang w:val="uk-UA"/>
        </w:rPr>
      </w:pPr>
    </w:p>
    <w:p w:rsidR="003C0A0B" w:rsidRDefault="003C0A0B" w:rsidP="00CE321D">
      <w:pPr>
        <w:pStyle w:val="NoSpacing"/>
        <w:rPr>
          <w:lang w:val="uk-UA"/>
        </w:rPr>
      </w:pPr>
    </w:p>
    <w:p w:rsidR="003C0A0B" w:rsidRPr="00ED024A" w:rsidRDefault="003C0A0B" w:rsidP="00ED024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D024A">
        <w:rPr>
          <w:rFonts w:ascii="Times New Roman" w:hAnsi="Times New Roman"/>
          <w:sz w:val="24"/>
          <w:szCs w:val="24"/>
          <w:lang w:val="uk-UA"/>
        </w:rPr>
        <w:t>Розділ – новини, шкільні бібліотеки, семінари.</w:t>
      </w:r>
    </w:p>
    <w:p w:rsidR="003C0A0B" w:rsidRPr="00803ACE" w:rsidRDefault="003C0A0B" w:rsidP="00844CE2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ED024A">
        <w:rPr>
          <w:rFonts w:ascii="Times New Roman" w:hAnsi="Times New Roman"/>
          <w:sz w:val="24"/>
          <w:szCs w:val="24"/>
          <w:lang w:val="uk-UA"/>
        </w:rPr>
        <w:t>Методист НМЦ Нестеренко В.А.</w:t>
      </w:r>
    </w:p>
    <w:sectPr w:rsidR="003C0A0B" w:rsidRPr="00803ACE" w:rsidSect="00E378FD">
      <w:pgSz w:w="11906" w:h="16838"/>
      <w:pgMar w:top="113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4E6"/>
    <w:rsid w:val="00081AB2"/>
    <w:rsid w:val="000927D8"/>
    <w:rsid w:val="000D1ACD"/>
    <w:rsid w:val="001542E6"/>
    <w:rsid w:val="00162184"/>
    <w:rsid w:val="001968AA"/>
    <w:rsid w:val="001F45D3"/>
    <w:rsid w:val="00203C15"/>
    <w:rsid w:val="00212D0A"/>
    <w:rsid w:val="002424EA"/>
    <w:rsid w:val="0030431C"/>
    <w:rsid w:val="003C0A0B"/>
    <w:rsid w:val="00403ECD"/>
    <w:rsid w:val="004E556F"/>
    <w:rsid w:val="00550A85"/>
    <w:rsid w:val="006008DD"/>
    <w:rsid w:val="0061041A"/>
    <w:rsid w:val="006972D2"/>
    <w:rsid w:val="007C38CE"/>
    <w:rsid w:val="00803ACE"/>
    <w:rsid w:val="00807ED8"/>
    <w:rsid w:val="00844CE2"/>
    <w:rsid w:val="00845A11"/>
    <w:rsid w:val="00857122"/>
    <w:rsid w:val="0087155A"/>
    <w:rsid w:val="008C25C5"/>
    <w:rsid w:val="00954271"/>
    <w:rsid w:val="0097300D"/>
    <w:rsid w:val="00995D2C"/>
    <w:rsid w:val="009A3419"/>
    <w:rsid w:val="00A558DB"/>
    <w:rsid w:val="00A567E7"/>
    <w:rsid w:val="00AD78B2"/>
    <w:rsid w:val="00B73F99"/>
    <w:rsid w:val="00BB109A"/>
    <w:rsid w:val="00BE29F4"/>
    <w:rsid w:val="00C00214"/>
    <w:rsid w:val="00C15E19"/>
    <w:rsid w:val="00C94490"/>
    <w:rsid w:val="00CE321D"/>
    <w:rsid w:val="00CE7DFC"/>
    <w:rsid w:val="00D370D8"/>
    <w:rsid w:val="00D404E6"/>
    <w:rsid w:val="00D559C7"/>
    <w:rsid w:val="00D712AD"/>
    <w:rsid w:val="00D77186"/>
    <w:rsid w:val="00D94599"/>
    <w:rsid w:val="00DA7E67"/>
    <w:rsid w:val="00DD3943"/>
    <w:rsid w:val="00E378FD"/>
    <w:rsid w:val="00E9070D"/>
    <w:rsid w:val="00ED024A"/>
    <w:rsid w:val="00F11321"/>
    <w:rsid w:val="00F72F07"/>
    <w:rsid w:val="00FA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E1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7ED8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E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5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6008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483</Words>
  <Characters>2759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44</cp:revision>
  <dcterms:created xsi:type="dcterms:W3CDTF">2016-03-11T11:05:00Z</dcterms:created>
  <dcterms:modified xsi:type="dcterms:W3CDTF">2016-03-14T10:24:00Z</dcterms:modified>
</cp:coreProperties>
</file>